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26" w:rsidRPr="0088546B" w:rsidRDefault="00446C26" w:rsidP="00446C26">
      <w:pPr>
        <w:jc w:val="center"/>
        <w:rPr>
          <w:b/>
        </w:rPr>
      </w:pPr>
      <w:r w:rsidRPr="0088546B">
        <w:rPr>
          <w:b/>
        </w:rPr>
        <w:t>Formanyomtatvány</w:t>
      </w:r>
    </w:p>
    <w:p w:rsidR="00446C26" w:rsidRPr="0088546B" w:rsidRDefault="00446C26" w:rsidP="00446C2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="00CB6F99">
        <w:rPr>
          <w:b/>
        </w:rPr>
        <w:t>7/2022</w:t>
      </w:r>
      <w:r w:rsidR="00E42B06">
        <w:rPr>
          <w:b/>
        </w:rPr>
        <w:t>.</w:t>
      </w:r>
      <w:r w:rsidR="00CB6F99">
        <w:rPr>
          <w:b/>
        </w:rPr>
        <w:t xml:space="preserve"> (IV.29</w:t>
      </w:r>
      <w:r>
        <w:rPr>
          <w:b/>
        </w:rPr>
        <w:t xml:space="preserve">.) </w:t>
      </w:r>
      <w:r w:rsidR="00CB6F99">
        <w:rPr>
          <w:b/>
        </w:rPr>
        <w:t>OAH</w:t>
      </w:r>
      <w:r>
        <w:rPr>
          <w:b/>
        </w:rPr>
        <w:t xml:space="preserve"> r</w:t>
      </w:r>
      <w:r w:rsidRPr="0088546B">
        <w:rPr>
          <w:b/>
        </w:rPr>
        <w:t>endeletnek megfelelő, az atomenergiáról szóló 1996. évi CXVI. törvény (a továbbiakban Atv.) 18/D. §-a szerinti tevékenység végzéséhez szükséges szakmagyakorlási alkalmasság megállapítására irányuló, nyilvántartásba vétele iránti eljárás megindításához</w:t>
      </w:r>
    </w:p>
    <w:p w:rsidR="00446C26" w:rsidRPr="0088546B" w:rsidRDefault="00446C26" w:rsidP="00446C26">
      <w:pPr>
        <w:jc w:val="center"/>
        <w:rPr>
          <w:b/>
        </w:rPr>
      </w:pPr>
      <w:r w:rsidRPr="0088546B">
        <w:rPr>
          <w:b/>
        </w:rPr>
        <w:t xml:space="preserve">Szakmagyakorló </w:t>
      </w:r>
      <w:proofErr w:type="gramStart"/>
      <w:r>
        <w:rPr>
          <w:b/>
        </w:rPr>
        <w:t>cég</w:t>
      </w:r>
      <w:r w:rsidRPr="0088546B">
        <w:rPr>
          <w:b/>
        </w:rPr>
        <w:t>(</w:t>
      </w:r>
      <w:proofErr w:type="gramEnd"/>
      <w:r w:rsidRPr="0088546B">
        <w:rPr>
          <w:b/>
        </w:rPr>
        <w:t>ek) esetén</w:t>
      </w:r>
    </w:p>
    <w:p w:rsidR="00446C26" w:rsidRDefault="00446C26" w:rsidP="002E7E9D">
      <w:pPr>
        <w:spacing w:after="240"/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446C26" w:rsidTr="00755AAB">
        <w:tc>
          <w:tcPr>
            <w:tcW w:w="2689" w:type="dxa"/>
          </w:tcPr>
          <w:p w:rsidR="00446C26" w:rsidRDefault="00446C26" w:rsidP="00755AAB">
            <w:r>
              <w:t>A</w:t>
            </w:r>
            <w:r w:rsidRPr="0088546B">
              <w:t xml:space="preserve"> szakmagyakorlási alkalmassá</w:t>
            </w:r>
            <w:r>
              <w:t>g megállapítását kérelmező engedélyes neve és székhelye</w:t>
            </w:r>
          </w:p>
        </w:tc>
        <w:tc>
          <w:tcPr>
            <w:tcW w:w="6804" w:type="dxa"/>
          </w:tcPr>
          <w:p w:rsidR="00316E9D" w:rsidRDefault="00316E9D" w:rsidP="00316E9D">
            <w:r>
              <w:t xml:space="preserve">Engedélyes: </w:t>
            </w:r>
            <w:sdt>
              <w:sdtPr>
                <w:tag w:val="EngedelyesNeve"/>
                <w:id w:val="-39974190"/>
                <w:lock w:val="sdtLocked"/>
                <w:placeholder>
                  <w:docPart w:val="BDB3BE88C7944CF78E066D6397117254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16E9D" w:rsidRDefault="00316E9D" w:rsidP="00316E9D">
            <w:r>
              <w:t xml:space="preserve">Irányítószám: </w:t>
            </w:r>
            <w:sdt>
              <w:sdtPr>
                <w:tag w:val="EngedelyesZip"/>
                <w:id w:val="124665538"/>
                <w:lock w:val="sdtLocked"/>
                <w:placeholder>
                  <w:docPart w:val="F8BC421D88BB4D0ABD344EAA4711CA87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16E9D" w:rsidRDefault="00316E9D" w:rsidP="00316E9D">
            <w:r>
              <w:t xml:space="preserve">Település: </w:t>
            </w:r>
            <w:sdt>
              <w:sdtPr>
                <w:tag w:val="EngedelyesCity"/>
                <w:id w:val="-280948608"/>
                <w:lock w:val="sdtLocked"/>
                <w:placeholder>
                  <w:docPart w:val="D9FE79735E0B41C5817D19E75878CC3B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446C26" w:rsidRDefault="00316E9D" w:rsidP="00316E9D">
            <w:r>
              <w:t xml:space="preserve">Cím: </w:t>
            </w:r>
            <w:sdt>
              <w:sdtPr>
                <w:tag w:val="EngedelyesAddress"/>
                <w:id w:val="1175464724"/>
                <w:lock w:val="sdtLocked"/>
                <w:placeholder>
                  <w:docPart w:val="D18336B5F84F4F89A82644658989BB5A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446C26" w:rsidTr="00755AAB">
        <w:tc>
          <w:tcPr>
            <w:tcW w:w="2689" w:type="dxa"/>
          </w:tcPr>
          <w:p w:rsidR="00446C26" w:rsidRDefault="00446C26" w:rsidP="00755AAB">
            <w:r>
              <w:t>A kérelem tárgya</w:t>
            </w:r>
          </w:p>
        </w:tc>
        <w:tc>
          <w:tcPr>
            <w:tcW w:w="6804" w:type="dxa"/>
          </w:tcPr>
          <w:p w:rsidR="00446C26" w:rsidRDefault="00446C26" w:rsidP="00446C26">
            <w:r>
              <w:t>S</w:t>
            </w:r>
            <w:r w:rsidRPr="0088546B">
              <w:t xml:space="preserve">zakmagyakorlásra alkalmasság megállapítása és a nyilvántartásba vétele </w:t>
            </w:r>
            <w:r>
              <w:t>az alábbiakban ismertetett cégre és tevékenységi területekre</w:t>
            </w:r>
          </w:p>
        </w:tc>
      </w:tr>
    </w:tbl>
    <w:p w:rsidR="00446C26" w:rsidRDefault="00446C26" w:rsidP="002E7E9D">
      <w:pPr>
        <w:spacing w:after="240"/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79"/>
        <w:gridCol w:w="2410"/>
        <w:gridCol w:w="1566"/>
        <w:gridCol w:w="1836"/>
        <w:gridCol w:w="1559"/>
        <w:gridCol w:w="1843"/>
      </w:tblGrid>
      <w:tr w:rsidR="00446C26" w:rsidTr="00755AAB">
        <w:tc>
          <w:tcPr>
            <w:tcW w:w="2689" w:type="dxa"/>
            <w:gridSpan w:val="2"/>
          </w:tcPr>
          <w:p w:rsidR="00446C26" w:rsidRDefault="00446C26" w:rsidP="00755AAB">
            <w:r>
              <w:t>Cégnév</w:t>
            </w:r>
          </w:p>
        </w:tc>
        <w:sdt>
          <w:sdtPr>
            <w:tag w:val="CompanyName"/>
            <w:id w:val="1744373095"/>
            <w:lock w:val="sdtLocked"/>
            <w:placeholder>
              <w:docPart w:val="E9CF791C619F4100998414238FB9EDDE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446C26" w:rsidRDefault="00316E9D" w:rsidP="00755AAB">
                <w:r w:rsidRPr="00847221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446C26" w:rsidTr="00755AAB">
        <w:tc>
          <w:tcPr>
            <w:tcW w:w="2689" w:type="dxa"/>
            <w:gridSpan w:val="2"/>
          </w:tcPr>
          <w:p w:rsidR="00446C26" w:rsidRDefault="00446C26" w:rsidP="00755AAB">
            <w:r>
              <w:t>Székhely</w:t>
            </w:r>
          </w:p>
        </w:tc>
        <w:tc>
          <w:tcPr>
            <w:tcW w:w="6804" w:type="dxa"/>
            <w:gridSpan w:val="4"/>
          </w:tcPr>
          <w:p w:rsidR="00316E9D" w:rsidRDefault="00316E9D" w:rsidP="00316E9D">
            <w:r>
              <w:t xml:space="preserve">Irányítószám: </w:t>
            </w:r>
            <w:sdt>
              <w:sdtPr>
                <w:tag w:val="HeadOfficeZip"/>
                <w:id w:val="184105682"/>
                <w:lock w:val="sdtLocked"/>
                <w:placeholder>
                  <w:docPart w:val="A89092A2B7BA457E948C93F13C69F043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16E9D" w:rsidRDefault="00316E9D" w:rsidP="00316E9D">
            <w:r>
              <w:t xml:space="preserve">Ország: </w:t>
            </w:r>
            <w:sdt>
              <w:sdtPr>
                <w:tag w:val="HeadOfficeCountry"/>
                <w:id w:val="-850724289"/>
                <w:lock w:val="sdtLocked"/>
                <w:placeholder>
                  <w:docPart w:val="9B277A878DBC48B181CACB63D81A3AE1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16E9D" w:rsidRDefault="00316E9D" w:rsidP="00316E9D">
            <w:r>
              <w:t xml:space="preserve">Település: </w:t>
            </w:r>
            <w:sdt>
              <w:sdtPr>
                <w:tag w:val="HeadOfficeCity"/>
                <w:id w:val="-762300885"/>
                <w:lock w:val="sdtLocked"/>
                <w:placeholder>
                  <w:docPart w:val="E55864CC1F8442D7BB5C422A5FAA32A3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446C26" w:rsidRDefault="00316E9D" w:rsidP="00316E9D">
            <w:r>
              <w:t xml:space="preserve">Cím: </w:t>
            </w:r>
            <w:sdt>
              <w:sdtPr>
                <w:tag w:val="HeadOfficeAddress"/>
                <w:id w:val="1894928043"/>
                <w:lock w:val="sdtLocked"/>
                <w:placeholder>
                  <w:docPart w:val="D5252504C757423CBF51FF3CB0FEE5F1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446C26" w:rsidTr="00755AAB">
        <w:tc>
          <w:tcPr>
            <w:tcW w:w="2689" w:type="dxa"/>
            <w:gridSpan w:val="2"/>
          </w:tcPr>
          <w:p w:rsidR="00446C26" w:rsidRDefault="00446C26" w:rsidP="00755AAB">
            <w:r>
              <w:t>Értesítési címe</w:t>
            </w:r>
          </w:p>
        </w:tc>
        <w:tc>
          <w:tcPr>
            <w:tcW w:w="6804" w:type="dxa"/>
            <w:gridSpan w:val="4"/>
          </w:tcPr>
          <w:p w:rsidR="00316E9D" w:rsidRDefault="00316E9D" w:rsidP="00316E9D">
            <w:r>
              <w:t xml:space="preserve">Irányítószám: </w:t>
            </w:r>
            <w:sdt>
              <w:sdtPr>
                <w:tag w:val="CompanyZip"/>
                <w:id w:val="-201867799"/>
                <w:lock w:val="sdtLocked"/>
                <w:placeholder>
                  <w:docPart w:val="34C0A671FFF04A6187D13635C295F4B1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16E9D" w:rsidRDefault="00316E9D" w:rsidP="00316E9D">
            <w:r>
              <w:t xml:space="preserve">Ország: </w:t>
            </w:r>
            <w:sdt>
              <w:sdtPr>
                <w:tag w:val="CompanyCountry"/>
                <w:id w:val="-321353342"/>
                <w:lock w:val="sdtLocked"/>
                <w:placeholder>
                  <w:docPart w:val="B24F35321A26490486DD493FA5B02541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316E9D" w:rsidRDefault="00316E9D" w:rsidP="00316E9D">
            <w:r>
              <w:t xml:space="preserve">Település: </w:t>
            </w:r>
            <w:sdt>
              <w:sdtPr>
                <w:tag w:val="CompanyCity"/>
                <w:id w:val="-1604339696"/>
                <w:lock w:val="sdtLocked"/>
                <w:placeholder>
                  <w:docPart w:val="6B3A564ADCFE439CA34E5B35F4D5B17F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  <w:p w:rsidR="00446C26" w:rsidRDefault="00316E9D" w:rsidP="00316E9D">
            <w:r>
              <w:t xml:space="preserve">Cím: </w:t>
            </w:r>
            <w:sdt>
              <w:sdtPr>
                <w:tag w:val="CompanyAddress"/>
                <w:id w:val="-1286347006"/>
                <w:lock w:val="sdtLocked"/>
                <w:placeholder>
                  <w:docPart w:val="E39195D3D3DB4ABE8FA4B7CF18772DCA"/>
                </w:placeholder>
                <w:showingPlcHdr/>
              </w:sdtPr>
              <w:sdtEndPr/>
              <w:sdtContent>
                <w:r w:rsidRPr="000B2CEF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446C26" w:rsidTr="00755AAB">
        <w:tc>
          <w:tcPr>
            <w:tcW w:w="2689" w:type="dxa"/>
            <w:gridSpan w:val="2"/>
          </w:tcPr>
          <w:p w:rsidR="00446C26" w:rsidRDefault="00446C26" w:rsidP="00446C26">
            <w:r>
              <w:t>Cégjegyzékszám, vagy nyilvántartásba vételi szám</w:t>
            </w:r>
          </w:p>
        </w:tc>
        <w:sdt>
          <w:sdtPr>
            <w:tag w:val="CompanyID"/>
            <w:id w:val="-911937497"/>
            <w:lock w:val="sdtLocked"/>
            <w:placeholder>
              <w:docPart w:val="128BEDB1A4F8491799A53629E2CCC890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446C26" w:rsidRDefault="00316E9D" w:rsidP="00446C26">
                <w:r w:rsidRPr="00847221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CD53F6" w:rsidTr="00CD53F6">
        <w:trPr>
          <w:trHeight w:val="238"/>
        </w:trPr>
        <w:tc>
          <w:tcPr>
            <w:tcW w:w="2689" w:type="dxa"/>
            <w:gridSpan w:val="2"/>
            <w:vMerge w:val="restart"/>
          </w:tcPr>
          <w:p w:rsidR="00CD53F6" w:rsidRDefault="00CD53F6" w:rsidP="00446C26">
            <w:proofErr w:type="gramStart"/>
            <w:r w:rsidRPr="00CD53F6">
              <w:t>Alkalmazott(</w:t>
            </w:r>
            <w:proofErr w:type="gramEnd"/>
            <w:r w:rsidRPr="00CD53F6">
              <w:t>ak) neve, OAH szakmagyakorlási nyilvántartási száma **</w:t>
            </w:r>
          </w:p>
        </w:tc>
        <w:tc>
          <w:tcPr>
            <w:tcW w:w="3402" w:type="dxa"/>
            <w:gridSpan w:val="2"/>
          </w:tcPr>
          <w:p w:rsidR="00CD53F6" w:rsidRDefault="00CD53F6" w:rsidP="00CD53F6">
            <w:pPr>
              <w:jc w:val="center"/>
            </w:pPr>
            <w:r>
              <w:t>Alkalmazott neve</w:t>
            </w:r>
          </w:p>
        </w:tc>
        <w:tc>
          <w:tcPr>
            <w:tcW w:w="3402" w:type="dxa"/>
            <w:gridSpan w:val="2"/>
          </w:tcPr>
          <w:p w:rsidR="00CD53F6" w:rsidRDefault="00CD53F6" w:rsidP="00CD53F6">
            <w:pPr>
              <w:jc w:val="center"/>
            </w:pPr>
            <w:r>
              <w:t>OAH nyilvántartási szám</w:t>
            </w:r>
          </w:p>
        </w:tc>
      </w:tr>
      <w:tr w:rsidR="00CD53F6" w:rsidTr="0025340B">
        <w:trPr>
          <w:trHeight w:val="338"/>
        </w:trPr>
        <w:tc>
          <w:tcPr>
            <w:tcW w:w="2689" w:type="dxa"/>
            <w:gridSpan w:val="2"/>
            <w:vMerge/>
          </w:tcPr>
          <w:p w:rsidR="00CD53F6" w:rsidRDefault="00CD53F6" w:rsidP="00446C26"/>
        </w:tc>
        <w:sdt>
          <w:sdtPr>
            <w:tag w:val="EmployeesList"/>
            <w:id w:val="-1117052263"/>
            <w:lock w:val="sdtLocked"/>
            <w:placeholder>
              <w:docPart w:val="EDECA71306B64E43A2A8E85684A3A7BA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CD53F6" w:rsidRDefault="00316E9D" w:rsidP="00316E9D">
                <w:r w:rsidRPr="00847221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mployeesIDonHAEA"/>
            <w:id w:val="-1172187065"/>
            <w:lock w:val="sdtLocked"/>
            <w:placeholder>
              <w:docPart w:val="EB334A078C1F4AF6A64BCE9D899E33AA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CD53F6" w:rsidRDefault="00316E9D" w:rsidP="00316E9D">
                <w:r w:rsidRPr="00847221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446C26" w:rsidTr="00755AAB">
        <w:tc>
          <w:tcPr>
            <w:tcW w:w="2689" w:type="dxa"/>
            <w:gridSpan w:val="2"/>
          </w:tcPr>
          <w:p w:rsidR="00446C26" w:rsidRDefault="00CD53F6" w:rsidP="00CD53F6">
            <w:r>
              <w:t xml:space="preserve">A cég által végezni </w:t>
            </w:r>
            <w:proofErr w:type="gramStart"/>
            <w:r>
              <w:t>kívánt  s</w:t>
            </w:r>
            <w:r w:rsidR="00446C26">
              <w:t>zakterület</w:t>
            </w:r>
            <w:proofErr w:type="gramEnd"/>
            <w:r w:rsidR="00446C26">
              <w:t>(ek) megnevezése **</w:t>
            </w:r>
          </w:p>
        </w:tc>
        <w:tc>
          <w:tcPr>
            <w:tcW w:w="6804" w:type="dxa"/>
            <w:gridSpan w:val="4"/>
          </w:tcPr>
          <w:p w:rsidR="00446C26" w:rsidRDefault="00446C26" w:rsidP="00446C26"/>
        </w:tc>
      </w:tr>
      <w:tr w:rsidR="00446C26" w:rsidTr="00755AAB">
        <w:tc>
          <w:tcPr>
            <w:tcW w:w="279" w:type="dxa"/>
          </w:tcPr>
          <w:p w:rsidR="00446C26" w:rsidRDefault="00446C26" w:rsidP="00446C26"/>
        </w:tc>
        <w:tc>
          <w:tcPr>
            <w:tcW w:w="2410" w:type="dxa"/>
          </w:tcPr>
          <w:p w:rsidR="00446C26" w:rsidRDefault="00446C26" w:rsidP="00446C26">
            <w:r>
              <w:t>T</w:t>
            </w:r>
            <w:r w:rsidRPr="0088546B">
              <w:t>erület</w:t>
            </w:r>
            <w:r>
              <w:t>e</w:t>
            </w:r>
            <w:r w:rsidRPr="0088546B">
              <w:t xml:space="preserve"> </w:t>
            </w:r>
          </w:p>
        </w:tc>
        <w:tc>
          <w:tcPr>
            <w:tcW w:w="6804" w:type="dxa"/>
            <w:gridSpan w:val="4"/>
          </w:tcPr>
          <w:p w:rsidR="00316E9D" w:rsidRDefault="00316E9D" w:rsidP="00316E9D">
            <w:r w:rsidRPr="0088546B">
              <w:t>építészeti-műszaki szakértői,</w:t>
            </w:r>
            <w:r>
              <w:tab/>
            </w:r>
            <w:sdt>
              <w:sdtPr>
                <w:tag w:val="ActivityArea1"/>
                <w:id w:val="-1890176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6E9D" w:rsidRDefault="00316E9D" w:rsidP="00316E9D">
            <w:r w:rsidRPr="0088546B">
              <w:t>építészeti tervezői,</w:t>
            </w:r>
            <w:r>
              <w:tab/>
            </w:r>
            <w:r>
              <w:tab/>
            </w:r>
            <w:sdt>
              <w:sdtPr>
                <w:tag w:val="ActivityArea2"/>
                <w:id w:val="-1366670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16E9D" w:rsidRDefault="00316E9D" w:rsidP="00316E9D">
            <w:r w:rsidRPr="0088546B">
              <w:t>építészeti műszaki ellenőri</w:t>
            </w:r>
            <w:r>
              <w:tab/>
            </w:r>
            <w:sdt>
              <w:sdtPr>
                <w:tag w:val="ActivityArea3"/>
                <w:id w:val="7913239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E7E9D" w:rsidRDefault="00316E9D" w:rsidP="00BE6C64">
            <w:r w:rsidRPr="0088546B">
              <w:t>építész felelős műszaki vezetői</w:t>
            </w:r>
            <w:r>
              <w:tab/>
            </w:r>
            <w:sdt>
              <w:sdtPr>
                <w:tag w:val="ActivityArea4"/>
                <w:id w:val="9531375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E6C64" w:rsidRDefault="00BE6C64" w:rsidP="00BE6C64"/>
        </w:tc>
      </w:tr>
      <w:tr w:rsidR="00316E9D" w:rsidTr="00755AAB">
        <w:tc>
          <w:tcPr>
            <w:tcW w:w="279" w:type="dxa"/>
          </w:tcPr>
          <w:p w:rsidR="00316E9D" w:rsidRDefault="00316E9D" w:rsidP="00316E9D"/>
        </w:tc>
        <w:tc>
          <w:tcPr>
            <w:tcW w:w="2410" w:type="dxa"/>
          </w:tcPr>
          <w:p w:rsidR="00316E9D" w:rsidRPr="0088546B" w:rsidRDefault="00316E9D" w:rsidP="00316E9D">
            <w:r>
              <w:t>Szakterületei</w:t>
            </w:r>
          </w:p>
        </w:tc>
        <w:sdt>
          <w:sdtPr>
            <w:tag w:val="ExpertiseAreas"/>
            <w:id w:val="887915006"/>
            <w:lock w:val="sdtLocked"/>
            <w:placeholder>
              <w:docPart w:val="05A106B91E3F495AB49FE28CE06F443B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316E9D" w:rsidRPr="0088546B" w:rsidRDefault="00316E9D" w:rsidP="00316E9D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316E9D" w:rsidTr="00755AAB">
        <w:tc>
          <w:tcPr>
            <w:tcW w:w="279" w:type="dxa"/>
          </w:tcPr>
          <w:p w:rsidR="00316E9D" w:rsidRDefault="00316E9D" w:rsidP="00316E9D"/>
        </w:tc>
        <w:tc>
          <w:tcPr>
            <w:tcW w:w="2410" w:type="dxa"/>
          </w:tcPr>
          <w:p w:rsidR="00316E9D" w:rsidRPr="0088546B" w:rsidRDefault="00316E9D" w:rsidP="00316E9D">
            <w:r>
              <w:t>Részszakterületei</w:t>
            </w:r>
          </w:p>
        </w:tc>
        <w:sdt>
          <w:sdtPr>
            <w:tag w:val="ExpertiseSubAreas"/>
            <w:id w:val="1334263074"/>
            <w:lock w:val="sdtLocked"/>
            <w:placeholder>
              <w:docPart w:val="1945C2E5DC5D45D482A7F1BC27D8CE93"/>
            </w:placeholder>
            <w:showingPlcHdr/>
          </w:sdtPr>
          <w:sdtEndPr/>
          <w:sdtContent>
            <w:tc>
              <w:tcPr>
                <w:tcW w:w="6804" w:type="dxa"/>
                <w:gridSpan w:val="4"/>
              </w:tcPr>
              <w:p w:rsidR="00316E9D" w:rsidRPr="0088546B" w:rsidRDefault="00316E9D" w:rsidP="00316E9D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446C26" w:rsidTr="00755AAB">
        <w:tc>
          <w:tcPr>
            <w:tcW w:w="2689" w:type="dxa"/>
            <w:gridSpan w:val="2"/>
            <w:vMerge w:val="restart"/>
          </w:tcPr>
          <w:p w:rsidR="00446C26" w:rsidRDefault="00CD53F6" w:rsidP="00CD53F6">
            <w:r>
              <w:t>A cég s</w:t>
            </w:r>
            <w:r w:rsidR="00446C26">
              <w:t>zakmai tevékenységet engedélyező okirat</w:t>
            </w:r>
            <w:r w:rsidR="00A23673">
              <w:t>, licenc</w:t>
            </w:r>
            <w:r w:rsidR="00446C26">
              <w:t>*</w:t>
            </w:r>
          </w:p>
        </w:tc>
        <w:tc>
          <w:tcPr>
            <w:tcW w:w="1566" w:type="dxa"/>
          </w:tcPr>
          <w:p w:rsidR="00446C26" w:rsidRDefault="00446C26" w:rsidP="00446C26">
            <w:r>
              <w:t>Száma</w:t>
            </w:r>
          </w:p>
        </w:tc>
        <w:tc>
          <w:tcPr>
            <w:tcW w:w="1836" w:type="dxa"/>
          </w:tcPr>
          <w:p w:rsidR="00446C26" w:rsidRDefault="00446C26" w:rsidP="00446C26">
            <w:r>
              <w:t>Kiállítója</w:t>
            </w:r>
          </w:p>
        </w:tc>
        <w:tc>
          <w:tcPr>
            <w:tcW w:w="1559" w:type="dxa"/>
          </w:tcPr>
          <w:p w:rsidR="00446C26" w:rsidRDefault="00446C26" w:rsidP="00446C26">
            <w:r>
              <w:t>Kiállítás helye</w:t>
            </w:r>
          </w:p>
        </w:tc>
        <w:tc>
          <w:tcPr>
            <w:tcW w:w="1843" w:type="dxa"/>
          </w:tcPr>
          <w:p w:rsidR="00446C26" w:rsidRDefault="00446C26" w:rsidP="00446C26">
            <w:r>
              <w:t>Kiállítás napja</w:t>
            </w:r>
          </w:p>
        </w:tc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LicenceNumber1"/>
            <w:id w:val="-1114595477"/>
            <w:lock w:val="sdtLocked"/>
            <w:placeholder>
              <w:docPart w:val="B3EE6CD1F894417CA0D2F05E69E072F7"/>
            </w:placeholder>
            <w:showingPlcHdr/>
          </w:sdtPr>
          <w:sdtEndPr/>
          <w:sdtContent>
            <w:tc>
              <w:tcPr>
                <w:tcW w:w="1566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Organization1"/>
            <w:id w:val="-1027329655"/>
            <w:lock w:val="sdtLocked"/>
            <w:placeholder>
              <w:docPart w:val="29C56586232A41359086FF43E5ECD9CC"/>
            </w:placeholder>
            <w:showingPlcHdr/>
          </w:sdtPr>
          <w:sdtEndPr/>
          <w:sdtContent>
            <w:tc>
              <w:tcPr>
                <w:tcW w:w="1836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  <w:r w:rsidRPr="000B2CEF">
                  <w:rPr>
                    <w:rStyle w:val="Helyrzszveg"/>
                  </w:rPr>
                  <w:t>.</w:t>
                </w:r>
              </w:p>
            </w:tc>
          </w:sdtContent>
        </w:sdt>
        <w:sdt>
          <w:sdtPr>
            <w:tag w:val="Place1"/>
            <w:id w:val="-2051131692"/>
            <w:lock w:val="sdtLocked"/>
            <w:placeholder>
              <w:docPart w:val="6D155E348F4A47EE8F676C7B06C8EF23"/>
            </w:placeholder>
            <w:showingPlcHdr/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r>
                  <w:rPr>
                    <w:rStyle w:val="Helyrzszveg"/>
                  </w:rPr>
                  <w:t>Szöveg beírásához kattintson…</w:t>
                </w:r>
              </w:p>
            </w:tc>
          </w:sdtContent>
        </w:sdt>
        <w:sdt>
          <w:sdtPr>
            <w:tag w:val="LicenceDate1"/>
            <w:id w:val="822320368"/>
            <w:lock w:val="sdtLocked"/>
            <w:placeholder>
              <w:docPart w:val="558E16565D714560BFFFF1A59EA1B84F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LicenceNumber2"/>
            <w:id w:val="1897085774"/>
            <w:lock w:val="sdtLocked"/>
            <w:placeholder>
              <w:docPart w:val="E512B36CB92445F9AF6CFF04FF22CAE3"/>
            </w:placeholder>
            <w:showingPlcHdr/>
          </w:sdtPr>
          <w:sdtEndPr/>
          <w:sdtContent>
            <w:tc>
              <w:tcPr>
                <w:tcW w:w="1566" w:type="dxa"/>
              </w:tcPr>
              <w:p w:rsidR="009C5C00" w:rsidRDefault="009C5C00" w:rsidP="009C5C00">
                <w:r>
                  <w:rPr>
                    <w:rStyle w:val="Helyrzszveg"/>
                  </w:rPr>
                  <w:t>Szöveg beírásához kattintson…</w:t>
                </w:r>
              </w:p>
            </w:tc>
          </w:sdtContent>
        </w:sdt>
        <w:sdt>
          <w:sdtPr>
            <w:tag w:val="Organization2"/>
            <w:id w:val="-1759740445"/>
            <w:lock w:val="sdtLocked"/>
            <w:placeholder>
              <w:docPart w:val="C096B9EACCA146FDA46F24EAEEABF32A"/>
            </w:placeholder>
            <w:showingPlcHdr/>
          </w:sdtPr>
          <w:sdtEndPr/>
          <w:sdtContent>
            <w:tc>
              <w:tcPr>
                <w:tcW w:w="1836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Place2"/>
            <w:id w:val="-1266140430"/>
            <w:lock w:val="sdtLocked"/>
            <w:placeholder>
              <w:docPart w:val="FB7211D30E594EA0A5FAC4A6C0F554D8"/>
            </w:placeholder>
            <w:showingPlcHdr/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LicenceDate2"/>
            <w:id w:val="-63569832"/>
            <w:lock w:val="sdtLocked"/>
            <w:placeholder>
              <w:docPart w:val="20512D4284EB4F849E6AE5CFB6FFEFFE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LicenceNumber3"/>
            <w:id w:val="-594249462"/>
            <w:lock w:val="sdtLocked"/>
            <w:placeholder>
              <w:docPart w:val="004170A2E8B74A0B9AA400D2BF2C3C58"/>
            </w:placeholder>
            <w:showingPlcHdr/>
          </w:sdtPr>
          <w:sdtEndPr/>
          <w:sdtContent>
            <w:tc>
              <w:tcPr>
                <w:tcW w:w="1566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Organization3"/>
            <w:id w:val="-1694842061"/>
            <w:lock w:val="sdtLocked"/>
            <w:placeholder>
              <w:docPart w:val="82EDECBB628F412089B3B872C83B79E3"/>
            </w:placeholder>
            <w:showingPlcHdr/>
          </w:sdtPr>
          <w:sdtEndPr/>
          <w:sdtContent>
            <w:tc>
              <w:tcPr>
                <w:tcW w:w="1836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Place3"/>
            <w:id w:val="-1246722928"/>
            <w:lock w:val="sdtLocked"/>
            <w:placeholder>
              <w:docPart w:val="E100017D0F044A44A85CF1F64475932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  <w:sdt>
          <w:sdtPr>
            <w:tag w:val="LicenceDate3"/>
            <w:id w:val="-2042046002"/>
            <w:lock w:val="sdtLocked"/>
            <w:placeholder>
              <w:docPart w:val="3F2F427638EF487CB4C84C218ECC4FE6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446C26" w:rsidTr="00755AAB">
        <w:tc>
          <w:tcPr>
            <w:tcW w:w="2689" w:type="dxa"/>
            <w:gridSpan w:val="2"/>
            <w:vMerge w:val="restart"/>
          </w:tcPr>
          <w:p w:rsidR="00446C26" w:rsidRDefault="00CD53F6" w:rsidP="007834D1">
            <w:r>
              <w:lastRenderedPageBreak/>
              <w:t>A cég s</w:t>
            </w:r>
            <w:r w:rsidR="00446C26">
              <w:t xml:space="preserve">zakmai </w:t>
            </w:r>
            <w:r w:rsidR="007834D1">
              <w:t>referenciáinak</w:t>
            </w:r>
            <w:r w:rsidR="00446C26">
              <w:t xml:space="preserve"> rövid leírása, időtartama **</w:t>
            </w:r>
          </w:p>
        </w:tc>
        <w:tc>
          <w:tcPr>
            <w:tcW w:w="3402" w:type="dxa"/>
            <w:gridSpan w:val="2"/>
          </w:tcPr>
          <w:p w:rsidR="00446C26" w:rsidRDefault="00446C26" w:rsidP="00446C26">
            <w:r>
              <w:t>Rövid leírása</w:t>
            </w:r>
          </w:p>
        </w:tc>
        <w:tc>
          <w:tcPr>
            <w:tcW w:w="1559" w:type="dxa"/>
          </w:tcPr>
          <w:p w:rsidR="00446C26" w:rsidRDefault="00446C26" w:rsidP="00446C26">
            <w:pPr>
              <w:jc w:val="center"/>
            </w:pPr>
            <w:r>
              <w:t>Kezdete</w:t>
            </w:r>
          </w:p>
        </w:tc>
        <w:tc>
          <w:tcPr>
            <w:tcW w:w="1843" w:type="dxa"/>
          </w:tcPr>
          <w:p w:rsidR="00446C26" w:rsidRDefault="00446C26" w:rsidP="00446C26">
            <w:pPr>
              <w:jc w:val="center"/>
            </w:pPr>
            <w:r>
              <w:t>Vége</w:t>
            </w:r>
          </w:p>
        </w:tc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Description1"/>
            <w:id w:val="-1964104252"/>
            <w:lock w:val="sdtLocked"/>
            <w:placeholder>
              <w:docPart w:val="568AA17103E64F658F102F9372AD83AC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1"/>
            <w:id w:val="794255574"/>
            <w:lock w:val="sdtLocked"/>
            <w:placeholder>
              <w:docPart w:val="775AF5722EE24A0C8F6BB8D63F7AAF7C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1"/>
            <w:id w:val="-1140260172"/>
            <w:lock w:val="sdtLocked"/>
            <w:placeholder>
              <w:docPart w:val="42787343A66E44A9B9552CA23A40A0DA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Description2"/>
            <w:id w:val="1897164023"/>
            <w:lock w:val="sdtLocked"/>
            <w:placeholder>
              <w:docPart w:val="C8D52264A5FD4C9C90D17B8F6770B1A5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2"/>
            <w:id w:val="-1778791417"/>
            <w:lock w:val="sdtLocked"/>
            <w:placeholder>
              <w:docPart w:val="0090BF4424BE420B803A17ACE0E51CA4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2"/>
            <w:id w:val="-1331206860"/>
            <w:lock w:val="sdtLocked"/>
            <w:placeholder>
              <w:docPart w:val="925460AC60554DDBB98AD4DCCF602829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Description3"/>
            <w:id w:val="29238586"/>
            <w:lock w:val="sdtLocked"/>
            <w:placeholder>
              <w:docPart w:val="792C6A5B88C445D6AB4144F640AF8A3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3"/>
            <w:id w:val="-818420440"/>
            <w:lock w:val="sdtLocked"/>
            <w:placeholder>
              <w:docPart w:val="05D2288AD0E24ACD89C15FE3BF644FA0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3"/>
            <w:id w:val="-1954389326"/>
            <w:lock w:val="sdtLocked"/>
            <w:placeholder>
              <w:docPart w:val="86F10639B9E4423B854A39B9C9719E95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Description4"/>
            <w:id w:val="-2073574830"/>
            <w:lock w:val="sdtLocked"/>
            <w:placeholder>
              <w:docPart w:val="B31B9D3B5E5C4FF5B8CF088408413B68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4"/>
            <w:id w:val="-619369459"/>
            <w:lock w:val="sdtLocked"/>
            <w:placeholder>
              <w:docPart w:val="A166D3FF42FE486EB554658CE8510451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4"/>
            <w:id w:val="561219648"/>
            <w:lock w:val="sdtLocked"/>
            <w:placeholder>
              <w:docPart w:val="55BE2B0F3B954BF8874AA461D639051D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Description5"/>
            <w:id w:val="750160219"/>
            <w:lock w:val="sdtLocked"/>
            <w:placeholder>
              <w:docPart w:val="36592175307746E6A07A0C5AE05083DD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tartDate5"/>
            <w:id w:val="1925837318"/>
            <w:lock w:val="sdtLocked"/>
            <w:placeholder>
              <w:docPart w:val="2D89CCD9D4514051A04E9FC904C1015E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EndDate5"/>
            <w:id w:val="1282381410"/>
            <w:lock w:val="sdtLocked"/>
            <w:placeholder>
              <w:docPart w:val="B8C11D03FB124425AD29DFCDA3F1B657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 w:val="restart"/>
          </w:tcPr>
          <w:p w:rsidR="009C5C00" w:rsidRDefault="009C5C00" w:rsidP="00CD53F6">
            <w:r>
              <w:t>A cég szakmagyakorlással kapcsolatos nemzetközi tudományos eredményeinek, publikációinak felsorolása, időpontja, forrása **</w:t>
            </w:r>
          </w:p>
        </w:tc>
        <w:tc>
          <w:tcPr>
            <w:tcW w:w="3402" w:type="dxa"/>
            <w:gridSpan w:val="2"/>
          </w:tcPr>
          <w:p w:rsidR="009C5C00" w:rsidRDefault="009C5C00" w:rsidP="00446C26">
            <w:r>
              <w:t>Felsorolása</w:t>
            </w:r>
          </w:p>
        </w:tc>
        <w:tc>
          <w:tcPr>
            <w:tcW w:w="1559" w:type="dxa"/>
          </w:tcPr>
          <w:p w:rsidR="009C5C00" w:rsidRDefault="009C5C00" w:rsidP="00446C26">
            <w:pPr>
              <w:jc w:val="center"/>
            </w:pPr>
            <w:r>
              <w:t>Időpontja</w:t>
            </w:r>
          </w:p>
        </w:tc>
        <w:tc>
          <w:tcPr>
            <w:tcW w:w="1843" w:type="dxa"/>
          </w:tcPr>
          <w:p w:rsidR="009C5C00" w:rsidRDefault="009C5C00" w:rsidP="00446C26">
            <w:pPr>
              <w:jc w:val="center"/>
            </w:pPr>
            <w:r>
              <w:t>Forrása</w:t>
            </w:r>
          </w:p>
        </w:tc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ScientificResults1"/>
            <w:id w:val="-1978514008"/>
            <w:lock w:val="sdtLocked"/>
            <w:placeholder>
              <w:docPart w:val="073D70B241DE41D19BA07E7D3FDB6147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1"/>
            <w:id w:val="-1614200180"/>
            <w:lock w:val="sdtLocked"/>
            <w:placeholder>
              <w:docPart w:val="38A8D2A4DCA9440FB96923BDDA2F09FD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1"/>
            <w:id w:val="1684087807"/>
            <w:lock w:val="sdtLocked"/>
            <w:placeholder>
              <w:docPart w:val="2706256989504CAFA3D9DD1B9C7D962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ScientificResults2"/>
            <w:id w:val="1115719695"/>
            <w:lock w:val="sdtLocked"/>
            <w:placeholder>
              <w:docPart w:val="8FE004FB1FC54F9FBDD980CB0EA19856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2"/>
            <w:id w:val="2061057910"/>
            <w:lock w:val="sdtLocked"/>
            <w:placeholder>
              <w:docPart w:val="97F3A2C04EC448A8BA8F16C93A8FE7E1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2"/>
            <w:id w:val="-865051016"/>
            <w:lock w:val="sdtLocked"/>
            <w:placeholder>
              <w:docPart w:val="EE0330A99F9D4733B013B3291A8550B1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9C5C00" w:rsidTr="009C5C00">
        <w:trPr>
          <w:trHeight w:val="404"/>
        </w:trPr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ScientificResults3"/>
            <w:id w:val="-1199704835"/>
            <w:lock w:val="sdtLocked"/>
            <w:placeholder>
              <w:docPart w:val="5ADC40BD252746C8A5D76730C4A85544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3"/>
            <w:id w:val="-426509350"/>
            <w:placeholder>
              <w:docPart w:val="32245C5D551248FFA2AEC6FE23502A4A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3"/>
            <w:id w:val="-1076584613"/>
            <w:placeholder>
              <w:docPart w:val="9C09D9BB8DEF463A9DDCF8FB790E7D5A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ScientificResults4"/>
            <w:id w:val="1117258896"/>
            <w:lock w:val="sdtLocked"/>
            <w:placeholder>
              <w:docPart w:val="905875883BE7498289300D5A82C017A1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4"/>
            <w:id w:val="-1972586722"/>
            <w:lock w:val="sdtLocked"/>
            <w:placeholder>
              <w:docPart w:val="3425BB8E991B499A9C609D2FB19B3999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4"/>
            <w:id w:val="-1098946791"/>
            <w:lock w:val="sdtLocked"/>
            <w:placeholder>
              <w:docPart w:val="D7331E507A6D42DBA942B7BB66AB4A45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  <w:tr w:rsidR="009C5C00" w:rsidTr="00755AAB">
        <w:tc>
          <w:tcPr>
            <w:tcW w:w="2689" w:type="dxa"/>
            <w:gridSpan w:val="2"/>
            <w:vMerge/>
          </w:tcPr>
          <w:p w:rsidR="009C5C00" w:rsidRDefault="009C5C00" w:rsidP="009C5C00"/>
        </w:tc>
        <w:sdt>
          <w:sdtPr>
            <w:tag w:val="ScientificResults5"/>
            <w:id w:val="-1407065963"/>
            <w:lock w:val="sdtLocked"/>
            <w:placeholder>
              <w:docPart w:val="550BDE91431645B1B11F7EC5E5FEF73E"/>
            </w:placeholder>
            <w:showingPlcHdr/>
          </w:sdtPr>
          <w:sdtEndPr/>
          <w:sdtContent>
            <w:tc>
              <w:tcPr>
                <w:tcW w:w="3402" w:type="dxa"/>
                <w:gridSpan w:val="2"/>
              </w:tcPr>
              <w:p w:rsidR="009C5C00" w:rsidRDefault="009C5C00" w:rsidP="009C5C00">
                <w:r w:rsidRPr="000B2CEF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tag w:val="ScRDate5"/>
            <w:id w:val="1806583132"/>
            <w:lock w:val="sdtLocked"/>
            <w:placeholder>
              <w:docPart w:val="00C12FA50AFE4AEDBEBDAF883F0801AA"/>
            </w:placeholder>
            <w:showingPlcHdr/>
            <w:date>
              <w:dateFormat w:val="yyyy.MM.dd."/>
              <w:lid w:val="hu-HU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Dátum megadásához kattintson</w:t>
                </w:r>
                <w:r>
                  <w:rPr>
                    <w:rStyle w:val="Helyrzszveg"/>
                  </w:rPr>
                  <w:t>…</w:t>
                </w:r>
              </w:p>
            </w:tc>
          </w:sdtContent>
        </w:sdt>
        <w:sdt>
          <w:sdtPr>
            <w:tag w:val="ScSource5"/>
            <w:id w:val="-1583909780"/>
            <w:lock w:val="sdtLocked"/>
            <w:placeholder>
              <w:docPart w:val="6CA391711CB04B08AF1C74C84BBC88E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9C5C00" w:rsidRDefault="009C5C00" w:rsidP="009C5C00">
                <w:pPr>
                  <w:jc w:val="center"/>
                </w:pPr>
                <w:r w:rsidRPr="000B2CEF">
                  <w:rPr>
                    <w:rStyle w:val="Helyrzszveg"/>
                  </w:rPr>
                  <w:t>Szöveg beírásához kattintson</w:t>
                </w:r>
                <w:r>
                  <w:rPr>
                    <w:rStyle w:val="Helyrzszveg"/>
                  </w:rPr>
                  <w:t>...</w:t>
                </w:r>
              </w:p>
            </w:tc>
          </w:sdtContent>
        </w:sdt>
      </w:tr>
    </w:tbl>
    <w:p w:rsidR="00446C26" w:rsidRDefault="00446C26" w:rsidP="00446C26">
      <w:pPr>
        <w:spacing w:after="0"/>
        <w:rPr>
          <w:i/>
        </w:rPr>
      </w:pPr>
      <w:r w:rsidRPr="00ED7ACE">
        <w:rPr>
          <w:i/>
        </w:rPr>
        <w:t>* Az igazoló dokumentum</w:t>
      </w:r>
      <w:r w:rsidR="00E36CAA">
        <w:rPr>
          <w:i/>
        </w:rPr>
        <w:t xml:space="preserve"> hiteles</w:t>
      </w:r>
      <w:r w:rsidRPr="00ED7ACE">
        <w:rPr>
          <w:i/>
        </w:rPr>
        <w:t xml:space="preserve"> másolatát a kérelemhez kérjük csatolni</w:t>
      </w:r>
      <w:r>
        <w:rPr>
          <w:i/>
        </w:rPr>
        <w:t>!</w:t>
      </w:r>
    </w:p>
    <w:p w:rsidR="00446C26" w:rsidRPr="00ED7ACE" w:rsidRDefault="00446C26" w:rsidP="00E42B06">
      <w:pPr>
        <w:rPr>
          <w:i/>
        </w:rPr>
      </w:pPr>
      <w:r>
        <w:rPr>
          <w:i/>
        </w:rPr>
        <w:t>** Akire tekintettel kívánja a szakmagyakorlásra alkalmassági jogosultságot megszerezni</w:t>
      </w:r>
      <w:r w:rsidR="00A23673">
        <w:rPr>
          <w:i/>
        </w:rPr>
        <w:t xml:space="preserve"> (</w:t>
      </w:r>
      <w:r w:rsidR="00CB6F99">
        <w:rPr>
          <w:i/>
        </w:rPr>
        <w:t>7/2022</w:t>
      </w:r>
      <w:r w:rsidR="00E42B06">
        <w:rPr>
          <w:i/>
        </w:rPr>
        <w:t>.</w:t>
      </w:r>
      <w:r w:rsidR="00CB6F99">
        <w:rPr>
          <w:i/>
        </w:rPr>
        <w:t xml:space="preserve"> (IV.29.</w:t>
      </w:r>
      <w:r w:rsidR="00A23673" w:rsidRPr="00A23673">
        <w:rPr>
          <w:i/>
        </w:rPr>
        <w:t xml:space="preserve">) </w:t>
      </w:r>
      <w:r w:rsidR="00CB6F99">
        <w:rPr>
          <w:i/>
        </w:rPr>
        <w:t>OAH rendelet</w:t>
      </w:r>
      <w:r w:rsidR="00A23673">
        <w:rPr>
          <w:i/>
        </w:rPr>
        <w:t xml:space="preserve"> </w:t>
      </w:r>
      <w:r w:rsidR="00CB6F99">
        <w:rPr>
          <w:i/>
        </w:rPr>
        <w:t>7.</w:t>
      </w:r>
      <w:r w:rsidR="00A23673">
        <w:rPr>
          <w:i/>
        </w:rPr>
        <w:t xml:space="preserve"> </w:t>
      </w:r>
      <w:r w:rsidR="00A23673" w:rsidRPr="00A23673">
        <w:rPr>
          <w:i/>
        </w:rPr>
        <w:t>§</w:t>
      </w:r>
      <w:r w:rsidR="00A23673">
        <w:rPr>
          <w:i/>
        </w:rPr>
        <w:t xml:space="preserve"> (1) bekezdés </w:t>
      </w:r>
      <w:r w:rsidR="00CB6F99">
        <w:rPr>
          <w:i/>
        </w:rPr>
        <w:t>e</w:t>
      </w:r>
      <w:r w:rsidR="00457CC6">
        <w:rPr>
          <w:i/>
        </w:rPr>
        <w:t xml:space="preserve">) pont </w:t>
      </w:r>
      <w:r w:rsidR="00CB6F99">
        <w:rPr>
          <w:i/>
        </w:rPr>
        <w:t>e</w:t>
      </w:r>
      <w:r w:rsidR="00A23673">
        <w:rPr>
          <w:i/>
        </w:rPr>
        <w:t xml:space="preserve">b) </w:t>
      </w:r>
      <w:r w:rsidR="00457CC6">
        <w:rPr>
          <w:i/>
        </w:rPr>
        <w:t>al</w:t>
      </w:r>
      <w:r w:rsidR="00A23673">
        <w:rPr>
          <w:i/>
        </w:rPr>
        <w:t>pontnak megfelelően</w:t>
      </w:r>
      <w:r w:rsidR="00A23673" w:rsidRPr="00A23673">
        <w:rPr>
          <w:i/>
        </w:rPr>
        <w:t>)</w:t>
      </w:r>
      <w:r>
        <w:rPr>
          <w:i/>
        </w:rPr>
        <w:t>.</w:t>
      </w:r>
    </w:p>
    <w:p w:rsidR="00446C26" w:rsidRDefault="00446C26" w:rsidP="00446C26"/>
    <w:p w:rsidR="00446C26" w:rsidRDefault="00446C26" w:rsidP="00446C26">
      <w:pPr>
        <w:tabs>
          <w:tab w:val="left" w:pos="4678"/>
        </w:tabs>
      </w:pPr>
      <w:proofErr w:type="gramStart"/>
      <w:r>
        <w:t>Dátum</w:t>
      </w:r>
      <w:proofErr w:type="gramEnd"/>
      <w:r>
        <w:t xml:space="preserve">: </w:t>
      </w:r>
      <w:sdt>
        <w:sdtPr>
          <w:tag w:val="AppDate"/>
          <w:id w:val="-1666618364"/>
          <w:lock w:val="sdtLocked"/>
          <w:placeholder>
            <w:docPart w:val="C4308CC27452483892E6696101C82FBF"/>
          </w:placeholder>
          <w:showingPlcHdr/>
          <w:date>
            <w:dateFormat w:val="yyyy.MM.dd."/>
            <w:lid w:val="hu-HU"/>
            <w:storeMappedDataAs w:val="date"/>
            <w:calendar w:val="gregorian"/>
          </w:date>
        </w:sdtPr>
        <w:sdtEndPr/>
        <w:sdtContent>
          <w:r w:rsidR="009C5C00" w:rsidRPr="000B2CEF">
            <w:rPr>
              <w:rStyle w:val="Helyrzszveg"/>
            </w:rPr>
            <w:t>Dátum megadásához kattintson</w:t>
          </w:r>
          <w:r w:rsidR="009C5C00">
            <w:rPr>
              <w:rStyle w:val="Helyrzszveg"/>
            </w:rPr>
            <w:t>…</w:t>
          </w:r>
        </w:sdtContent>
      </w:sdt>
      <w:r>
        <w:tab/>
        <w:t>Kérelmező aláírás: …………………………………..</w:t>
      </w:r>
    </w:p>
    <w:p w:rsidR="00446C26" w:rsidRDefault="00446C26" w:rsidP="00446C26">
      <w:pPr>
        <w:tabs>
          <w:tab w:val="left" w:pos="5387"/>
        </w:tabs>
      </w:pPr>
    </w:p>
    <w:p w:rsidR="00446C26" w:rsidRDefault="00446C26" w:rsidP="00446C26">
      <w:r>
        <w:t>Szakmagyakorló cég kérelmező esetén az alábbi dokumentumokat (azok hiteles magyar nyelvű fordításával együtt) kérjük csatolni a kérelemhez:</w:t>
      </w:r>
    </w:p>
    <w:p w:rsidR="00446C26" w:rsidRDefault="00446C26" w:rsidP="00446C26">
      <w:pPr>
        <w:pStyle w:val="Listaszerbekezds"/>
        <w:numPr>
          <w:ilvl w:val="0"/>
          <w:numId w:val="2"/>
        </w:numPr>
      </w:pPr>
      <w:r>
        <w:t>30 napnál nem régebbi cégkivonatot,</w:t>
      </w:r>
    </w:p>
    <w:p w:rsidR="00446C26" w:rsidRDefault="00446C26" w:rsidP="00446C26">
      <w:pPr>
        <w:pStyle w:val="Listaszerbekezds"/>
        <w:numPr>
          <w:ilvl w:val="0"/>
          <w:numId w:val="2"/>
        </w:numPr>
      </w:pPr>
      <w:r>
        <w:t>Hiteles aláírási címpéldányt,</w:t>
      </w:r>
    </w:p>
    <w:p w:rsidR="00CD53F6" w:rsidRDefault="00CD53F6" w:rsidP="00CD53F6">
      <w:pPr>
        <w:pStyle w:val="Listaszerbekezds"/>
        <w:numPr>
          <w:ilvl w:val="0"/>
          <w:numId w:val="2"/>
        </w:numPr>
      </w:pPr>
      <w:r>
        <w:t xml:space="preserve">A </w:t>
      </w:r>
      <w:r w:rsidR="00CB6F99" w:rsidRPr="00CB6F99">
        <w:t>7/2022</w:t>
      </w:r>
      <w:bookmarkStart w:id="0" w:name="_GoBack"/>
      <w:r w:rsidR="00E42B06">
        <w:t>.</w:t>
      </w:r>
      <w:bookmarkEnd w:id="0"/>
      <w:r w:rsidR="00CB6F99" w:rsidRPr="00CB6F99">
        <w:t xml:space="preserve"> (IV.29.</w:t>
      </w:r>
      <w:r>
        <w:t xml:space="preserve">) </w:t>
      </w:r>
      <w:r w:rsidR="00CB6F99">
        <w:t>OAH</w:t>
      </w:r>
      <w:r>
        <w:t xml:space="preserve"> rendelet szerinti, a</w:t>
      </w:r>
      <w:r w:rsidRPr="0088546B">
        <w:t xml:space="preserve"> kérelmezett szakmagyakorlási tevékenység</w:t>
      </w:r>
      <w:r>
        <w:t xml:space="preserve"> szempontjából releváns szakmai gyakorlatot, referenciákat igazoló dokumentumokat,</w:t>
      </w:r>
    </w:p>
    <w:p w:rsidR="00446C26" w:rsidRDefault="00446C26" w:rsidP="00446C26">
      <w:pPr>
        <w:pStyle w:val="Listaszerbekezds"/>
        <w:numPr>
          <w:ilvl w:val="0"/>
          <w:numId w:val="2"/>
        </w:numPr>
      </w:pPr>
      <w:r>
        <w:t>Amennyiben a szakmagyakorló cég rendelkezik magyarországi telephellyel és magyarországi leányvállalattal, annak tényét, adatait igazoló okiratot,</w:t>
      </w:r>
    </w:p>
    <w:p w:rsidR="00446C26" w:rsidRDefault="00446C26" w:rsidP="00446C26">
      <w:pPr>
        <w:pStyle w:val="Listaszerbekezds"/>
        <w:numPr>
          <w:ilvl w:val="0"/>
          <w:numId w:val="2"/>
        </w:numPr>
      </w:pPr>
      <w:r>
        <w:t>A kiállítás helye szerint irányadó szabályoknak megfelelő formában érvényes licenccet,</w:t>
      </w:r>
    </w:p>
    <w:p w:rsidR="00446C26" w:rsidRDefault="00446C26" w:rsidP="00446C26">
      <w:pPr>
        <w:pStyle w:val="Listaszerbekezds"/>
        <w:numPr>
          <w:ilvl w:val="0"/>
          <w:numId w:val="2"/>
        </w:numPr>
      </w:pPr>
      <w:r>
        <w:lastRenderedPageBreak/>
        <w:t>A szakmagyakorló</w:t>
      </w:r>
      <w:r w:rsidR="00944EDF">
        <w:t xml:space="preserve"> cég</w:t>
      </w:r>
      <w:r>
        <w:t xml:space="preserve"> nyilatkozatát arról, hogy a nyilvántartásba vételhez kötött tevékenységet Magyarország területén az adott tevékenységre irányadó hatályos jogszabályok rendelkezései, valamint egyéb szakmai, hatósági előírások, továbbá a vonatkozó érvényes szabványok előírásainak betartásával végzi.</w:t>
      </w:r>
    </w:p>
    <w:p w:rsidR="00D063DA" w:rsidRDefault="00D063DA"/>
    <w:sectPr w:rsidR="00D06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C4" w:rsidRDefault="00EE2BC4" w:rsidP="00204A17">
      <w:pPr>
        <w:spacing w:after="0" w:line="240" w:lineRule="auto"/>
      </w:pPr>
      <w:r>
        <w:separator/>
      </w:r>
    </w:p>
  </w:endnote>
  <w:endnote w:type="continuationSeparator" w:id="0">
    <w:p w:rsidR="00EE2BC4" w:rsidRDefault="00EE2BC4" w:rsidP="0020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C4" w:rsidRDefault="00EE2BC4" w:rsidP="00204A17">
      <w:pPr>
        <w:spacing w:after="0" w:line="240" w:lineRule="auto"/>
      </w:pPr>
      <w:r>
        <w:separator/>
      </w:r>
    </w:p>
  </w:footnote>
  <w:footnote w:type="continuationSeparator" w:id="0">
    <w:p w:rsidR="00EE2BC4" w:rsidRDefault="00EE2BC4" w:rsidP="0020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17" w:rsidRDefault="00CB6F99" w:rsidP="00204A17">
    <w:pPr>
      <w:pStyle w:val="lfej"/>
    </w:pPr>
    <w:r>
      <w:t>ME-5</w:t>
    </w:r>
    <w:r w:rsidR="00204A17">
      <w:t>-0-</w:t>
    </w:r>
    <w:r>
      <w:t>9</w:t>
    </w:r>
    <w:r w:rsidR="00204A17">
      <w:t xml:space="preserve"> v</w:t>
    </w:r>
    <w:r>
      <w:t>4</w:t>
    </w:r>
    <w:r w:rsidR="00204A17">
      <w:tab/>
    </w:r>
    <w:r w:rsidR="00204A17">
      <w:tab/>
      <w:t>2. melléklet</w:t>
    </w:r>
  </w:p>
  <w:p w:rsidR="00204A17" w:rsidRDefault="00204A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866"/>
    <w:multiLevelType w:val="hybridMultilevel"/>
    <w:tmpl w:val="D5245AE8"/>
    <w:lvl w:ilvl="0" w:tplc="1892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8B5"/>
    <w:multiLevelType w:val="hybridMultilevel"/>
    <w:tmpl w:val="3D5C3CDA"/>
    <w:lvl w:ilvl="0" w:tplc="1892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17"/>
    <w:rsid w:val="001855D1"/>
    <w:rsid w:val="00204A17"/>
    <w:rsid w:val="002E7E9D"/>
    <w:rsid w:val="00316E9D"/>
    <w:rsid w:val="00352CC3"/>
    <w:rsid w:val="003F4B2F"/>
    <w:rsid w:val="00446C26"/>
    <w:rsid w:val="00457CC6"/>
    <w:rsid w:val="0046706F"/>
    <w:rsid w:val="005170A0"/>
    <w:rsid w:val="00611983"/>
    <w:rsid w:val="0072690F"/>
    <w:rsid w:val="00730C5B"/>
    <w:rsid w:val="007834D1"/>
    <w:rsid w:val="008E29ED"/>
    <w:rsid w:val="00915CE7"/>
    <w:rsid w:val="00944EDF"/>
    <w:rsid w:val="009544B9"/>
    <w:rsid w:val="009C5C00"/>
    <w:rsid w:val="00A026E1"/>
    <w:rsid w:val="00A23673"/>
    <w:rsid w:val="00A25474"/>
    <w:rsid w:val="00AA569A"/>
    <w:rsid w:val="00AB7878"/>
    <w:rsid w:val="00AC7258"/>
    <w:rsid w:val="00BE6C64"/>
    <w:rsid w:val="00C1732B"/>
    <w:rsid w:val="00C4104E"/>
    <w:rsid w:val="00CB6F99"/>
    <w:rsid w:val="00CD53F6"/>
    <w:rsid w:val="00D063DA"/>
    <w:rsid w:val="00DE2978"/>
    <w:rsid w:val="00E36CAA"/>
    <w:rsid w:val="00E42B06"/>
    <w:rsid w:val="00EE2BC4"/>
    <w:rsid w:val="00F273AE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73E6C-726A-455C-AFD3-63BEAB97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C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6C2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30C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0C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0C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0C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0C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0C5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170A0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316E9D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0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4A17"/>
  </w:style>
  <w:style w:type="paragraph" w:styleId="llb">
    <w:name w:val="footer"/>
    <w:basedOn w:val="Norml"/>
    <w:link w:val="llbChar"/>
    <w:uiPriority w:val="99"/>
    <w:unhideWhenUsed/>
    <w:rsid w:val="0020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kes\Desktop\formanyomtatvany_c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3BE88C7944CF78E066D63971172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CD18C-7DE5-42AB-8BAD-724FB865A0AA}"/>
      </w:docPartPr>
      <w:docPartBody>
        <w:p w:rsidR="00170B30" w:rsidRDefault="00C83D89">
          <w:pPr>
            <w:pStyle w:val="BDB3BE88C7944CF78E066D6397117254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BC421D88BB4D0ABD344EAA4711CA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A73596-8BC5-4616-A358-6E8D8D9F03BF}"/>
      </w:docPartPr>
      <w:docPartBody>
        <w:p w:rsidR="00170B30" w:rsidRDefault="00C83D89">
          <w:pPr>
            <w:pStyle w:val="F8BC421D88BB4D0ABD344EAA4711CA87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FE79735E0B41C5817D19E75878C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8FD1C-F750-4306-B889-D1C8621E4F70}"/>
      </w:docPartPr>
      <w:docPartBody>
        <w:p w:rsidR="00170B30" w:rsidRDefault="00C83D89">
          <w:pPr>
            <w:pStyle w:val="D9FE79735E0B41C5817D19E75878CC3B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8336B5F84F4F89A82644658989BB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BC7E93-08F8-4844-B6E1-9620773BC40F}"/>
      </w:docPartPr>
      <w:docPartBody>
        <w:p w:rsidR="00170B30" w:rsidRDefault="00C83D89">
          <w:pPr>
            <w:pStyle w:val="D18336B5F84F4F89A82644658989BB5A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CF791C619F4100998414238FB9ED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C0BB3-22B8-45BB-8BE5-DCC370B4F414}"/>
      </w:docPartPr>
      <w:docPartBody>
        <w:p w:rsidR="00170B30" w:rsidRDefault="00C83D89">
          <w:pPr>
            <w:pStyle w:val="E9CF791C619F4100998414238FB9EDDE"/>
          </w:pPr>
          <w:r w:rsidRPr="008472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9092A2B7BA457E948C93F13C69F0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E81275-AAD5-4FE1-B1A1-162EF917FCC4}"/>
      </w:docPartPr>
      <w:docPartBody>
        <w:p w:rsidR="00170B30" w:rsidRDefault="00C83D89">
          <w:pPr>
            <w:pStyle w:val="A89092A2B7BA457E948C93F13C69F043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277A878DBC48B181CACB63D81A3A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A3BCB-CD8C-46C4-B218-E05EA7CA36E8}"/>
      </w:docPartPr>
      <w:docPartBody>
        <w:p w:rsidR="00170B30" w:rsidRDefault="00C83D89">
          <w:pPr>
            <w:pStyle w:val="9B277A878DBC48B181CACB63D81A3AE1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5864CC1F8442D7BB5C422A5FAA32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30DC48-DBF0-43AD-A900-DDFA1122F1B0}"/>
      </w:docPartPr>
      <w:docPartBody>
        <w:p w:rsidR="00170B30" w:rsidRDefault="00C83D89">
          <w:pPr>
            <w:pStyle w:val="E55864CC1F8442D7BB5C422A5FAA32A3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252504C757423CBF51FF3CB0FEE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831C0C-F7E3-499F-8322-A050120CA18B}"/>
      </w:docPartPr>
      <w:docPartBody>
        <w:p w:rsidR="00170B30" w:rsidRDefault="00C83D89">
          <w:pPr>
            <w:pStyle w:val="D5252504C757423CBF51FF3CB0FEE5F1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C0A671FFF04A6187D13635C295F4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88E719-0643-4DD1-9FC0-1E4D33F1071B}"/>
      </w:docPartPr>
      <w:docPartBody>
        <w:p w:rsidR="00170B30" w:rsidRDefault="00C83D89">
          <w:pPr>
            <w:pStyle w:val="34C0A671FFF04A6187D13635C295F4B1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4F35321A26490486DD493FA5B025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D5F57F-CC0D-401E-A365-276BFE390893}"/>
      </w:docPartPr>
      <w:docPartBody>
        <w:p w:rsidR="00170B30" w:rsidRDefault="00C83D89">
          <w:pPr>
            <w:pStyle w:val="B24F35321A26490486DD493FA5B02541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3A564ADCFE439CA34E5B35F4D5B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09C9CE-1890-402F-A13E-5A56A76B61D1}"/>
      </w:docPartPr>
      <w:docPartBody>
        <w:p w:rsidR="00170B30" w:rsidRDefault="00C83D89">
          <w:pPr>
            <w:pStyle w:val="6B3A564ADCFE439CA34E5B35F4D5B17F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9195D3D3DB4ABE8FA4B7CF18772D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B414-F4BF-4463-B139-7814EEAAE623}"/>
      </w:docPartPr>
      <w:docPartBody>
        <w:p w:rsidR="00170B30" w:rsidRDefault="00C83D89">
          <w:pPr>
            <w:pStyle w:val="E39195D3D3DB4ABE8FA4B7CF18772DCA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28BEDB1A4F8491799A53629E2CCC8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140068-CF78-4C36-B0F9-A3473AC1529C}"/>
      </w:docPartPr>
      <w:docPartBody>
        <w:p w:rsidR="00170B30" w:rsidRDefault="00C83D89">
          <w:pPr>
            <w:pStyle w:val="128BEDB1A4F8491799A53629E2CCC890"/>
          </w:pPr>
          <w:r w:rsidRPr="008472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DECA71306B64E43A2A8E85684A3A7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D4C096-E780-42A0-B8E0-52A0CA6114F5}"/>
      </w:docPartPr>
      <w:docPartBody>
        <w:p w:rsidR="00170B30" w:rsidRDefault="00C83D89">
          <w:pPr>
            <w:pStyle w:val="EDECA71306B64E43A2A8E85684A3A7BA"/>
          </w:pPr>
          <w:r w:rsidRPr="00847221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EB334A078C1F4AF6A64BCE9D899E33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B6ED54-7A71-459B-9410-BB31BD43174B}"/>
      </w:docPartPr>
      <w:docPartBody>
        <w:p w:rsidR="00170B30" w:rsidRDefault="00C83D89">
          <w:pPr>
            <w:pStyle w:val="EB334A078C1F4AF6A64BCE9D899E33AA"/>
          </w:pPr>
          <w:r w:rsidRPr="00847221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05A106B91E3F495AB49FE28CE06F44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D5E3C5-6943-4852-9F62-075ACA1961AD}"/>
      </w:docPartPr>
      <w:docPartBody>
        <w:p w:rsidR="00170B30" w:rsidRDefault="00C83D89">
          <w:pPr>
            <w:pStyle w:val="05A106B91E3F495AB49FE28CE06F443B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945C2E5DC5D45D482A7F1BC27D8CE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A01D1-FB5C-4414-B3DA-2269F6478E3D}"/>
      </w:docPartPr>
      <w:docPartBody>
        <w:p w:rsidR="00170B30" w:rsidRDefault="00C83D89">
          <w:pPr>
            <w:pStyle w:val="1945C2E5DC5D45D482A7F1BC27D8CE93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EE6CD1F894417CA0D2F05E69E072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73ECE8-64E6-4344-81C9-0DA376B5866C}"/>
      </w:docPartPr>
      <w:docPartBody>
        <w:p w:rsidR="00170B30" w:rsidRDefault="00C83D89">
          <w:pPr>
            <w:pStyle w:val="B3EE6CD1F894417CA0D2F05E69E072F7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29C56586232A41359086FF43E5ECD9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ECCAC-0602-4F31-B6BB-CEEE3BA6F280}"/>
      </w:docPartPr>
      <w:docPartBody>
        <w:p w:rsidR="00170B30" w:rsidRDefault="00C83D89">
          <w:pPr>
            <w:pStyle w:val="29C56586232A41359086FF43E5ECD9CC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  <w:r w:rsidRPr="000B2CEF">
            <w:rPr>
              <w:rStyle w:val="Helyrzszveg"/>
            </w:rPr>
            <w:t>.</w:t>
          </w:r>
        </w:p>
      </w:docPartBody>
    </w:docPart>
    <w:docPart>
      <w:docPartPr>
        <w:name w:val="6D155E348F4A47EE8F676C7B06C8E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70AC7-BF12-47DD-983F-0AE0879B8019}"/>
      </w:docPartPr>
      <w:docPartBody>
        <w:p w:rsidR="00170B30" w:rsidRDefault="00C83D89">
          <w:pPr>
            <w:pStyle w:val="6D155E348F4A47EE8F676C7B06C8EF23"/>
          </w:pPr>
          <w:r>
            <w:rPr>
              <w:rStyle w:val="Helyrzszveg"/>
            </w:rPr>
            <w:t>Szöveg beírásához kattintson…</w:t>
          </w:r>
        </w:p>
      </w:docPartBody>
    </w:docPart>
    <w:docPart>
      <w:docPartPr>
        <w:name w:val="558E16565D714560BFFFF1A59EA1B8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3E9F7B-4E50-4054-A831-7F9AEAF8BB8C}"/>
      </w:docPartPr>
      <w:docPartBody>
        <w:p w:rsidR="00170B30" w:rsidRDefault="00C83D89">
          <w:pPr>
            <w:pStyle w:val="558E16565D714560BFFFF1A59EA1B84F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E512B36CB92445F9AF6CFF04FF22CA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130EAC-0808-42FE-9F1F-8462985F725A}"/>
      </w:docPartPr>
      <w:docPartBody>
        <w:p w:rsidR="00170B30" w:rsidRDefault="00C83D89">
          <w:pPr>
            <w:pStyle w:val="E512B36CB92445F9AF6CFF04FF22CAE3"/>
          </w:pPr>
          <w:r>
            <w:rPr>
              <w:rStyle w:val="Helyrzszveg"/>
            </w:rPr>
            <w:t>Szöveg beírásához kattintson…</w:t>
          </w:r>
        </w:p>
      </w:docPartBody>
    </w:docPart>
    <w:docPart>
      <w:docPartPr>
        <w:name w:val="C096B9EACCA146FDA46F24EAEEABF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8E29F5-CDAB-4E25-8761-6C7FE080CE91}"/>
      </w:docPartPr>
      <w:docPartBody>
        <w:p w:rsidR="00170B30" w:rsidRDefault="00C83D89">
          <w:pPr>
            <w:pStyle w:val="C096B9EACCA146FDA46F24EAEEABF32A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FB7211D30E594EA0A5FAC4A6C0F55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5C8CE8-F5DA-48A8-9032-E43E9D7DAC58}"/>
      </w:docPartPr>
      <w:docPartBody>
        <w:p w:rsidR="00170B30" w:rsidRDefault="00C83D89">
          <w:pPr>
            <w:pStyle w:val="FB7211D30E594EA0A5FAC4A6C0F554D8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20512D4284EB4F849E6AE5CFB6FFEF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CDEB68-6B09-45B2-BB5F-87B7370C07E1}"/>
      </w:docPartPr>
      <w:docPartBody>
        <w:p w:rsidR="00170B30" w:rsidRDefault="00C83D89">
          <w:pPr>
            <w:pStyle w:val="20512D4284EB4F849E6AE5CFB6FFEFFE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004170A2E8B74A0B9AA400D2BF2C3C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02A53C-1024-411C-8EAA-977FA4B5C8AC}"/>
      </w:docPartPr>
      <w:docPartBody>
        <w:p w:rsidR="00170B30" w:rsidRDefault="00C83D89">
          <w:pPr>
            <w:pStyle w:val="004170A2E8B74A0B9AA400D2BF2C3C58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82EDECBB628F412089B3B872C83B79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B593A4-3328-4019-B5FE-771F718E4FDA}"/>
      </w:docPartPr>
      <w:docPartBody>
        <w:p w:rsidR="00170B30" w:rsidRDefault="00C83D89">
          <w:pPr>
            <w:pStyle w:val="82EDECBB628F412089B3B872C83B79E3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E100017D0F044A44A85CF1F6447593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5AC4B2-8FA0-4B9C-B48C-6DD2A82ED06A}"/>
      </w:docPartPr>
      <w:docPartBody>
        <w:p w:rsidR="00170B30" w:rsidRDefault="00C83D89">
          <w:pPr>
            <w:pStyle w:val="E100017D0F044A44A85CF1F644759320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3F2F427638EF487CB4C84C218ECC4F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8DACA-456D-434F-8C8C-87EBDE002769}"/>
      </w:docPartPr>
      <w:docPartBody>
        <w:p w:rsidR="00170B30" w:rsidRDefault="00C83D89">
          <w:pPr>
            <w:pStyle w:val="3F2F427638EF487CB4C84C218ECC4FE6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568AA17103E64F658F102F9372AD83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5C5AB-4546-4E6F-8BA2-C170D6EA1A98}"/>
      </w:docPartPr>
      <w:docPartBody>
        <w:p w:rsidR="00170B30" w:rsidRDefault="00C83D89">
          <w:pPr>
            <w:pStyle w:val="568AA17103E64F658F102F9372AD83AC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5AF5722EE24A0C8F6BB8D63F7AAF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C50C5B-9AD1-41BD-861A-6D1835832353}"/>
      </w:docPartPr>
      <w:docPartBody>
        <w:p w:rsidR="00170B30" w:rsidRDefault="00C83D89">
          <w:pPr>
            <w:pStyle w:val="775AF5722EE24A0C8F6BB8D63F7AAF7C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42787343A66E44A9B9552CA23A40A0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1316F-F668-4CFD-B936-0B275E373335}"/>
      </w:docPartPr>
      <w:docPartBody>
        <w:p w:rsidR="00170B30" w:rsidRDefault="00C83D89">
          <w:pPr>
            <w:pStyle w:val="42787343A66E44A9B9552CA23A40A0DA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C8D52264A5FD4C9C90D17B8F6770B1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E3E5D-FB5B-43B1-A8BD-7B99370B9412}"/>
      </w:docPartPr>
      <w:docPartBody>
        <w:p w:rsidR="00170B30" w:rsidRDefault="00C83D89">
          <w:pPr>
            <w:pStyle w:val="C8D52264A5FD4C9C90D17B8F6770B1A5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90BF4424BE420B803A17ACE0E51C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E7D4B3-14F9-4BE5-BF9C-AA9D426EBE77}"/>
      </w:docPartPr>
      <w:docPartBody>
        <w:p w:rsidR="00170B30" w:rsidRDefault="00C83D89">
          <w:pPr>
            <w:pStyle w:val="0090BF4424BE420B803A17ACE0E51CA4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925460AC60554DDBB98AD4DCCF6028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0FA11-20C4-45F4-918A-B644D6930424}"/>
      </w:docPartPr>
      <w:docPartBody>
        <w:p w:rsidR="00170B30" w:rsidRDefault="00C83D89">
          <w:pPr>
            <w:pStyle w:val="925460AC60554DDBB98AD4DCCF602829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792C6A5B88C445D6AB4144F640AF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9BBEF1-171D-48DA-8974-3878F3618A7F}"/>
      </w:docPartPr>
      <w:docPartBody>
        <w:p w:rsidR="00170B30" w:rsidRDefault="00C83D89">
          <w:pPr>
            <w:pStyle w:val="792C6A5B88C445D6AB4144F640AF8A34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D2288AD0E24ACD89C15FE3BF644F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F778-26E4-48CC-9360-DAE14A0C10BA}"/>
      </w:docPartPr>
      <w:docPartBody>
        <w:p w:rsidR="00170B30" w:rsidRDefault="00C83D89">
          <w:pPr>
            <w:pStyle w:val="05D2288AD0E24ACD89C15FE3BF644FA0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86F10639B9E4423B854A39B9C9719E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22A9BE-B5AB-47F8-8ACA-F38A9F6A0360}"/>
      </w:docPartPr>
      <w:docPartBody>
        <w:p w:rsidR="00170B30" w:rsidRDefault="00C83D89">
          <w:pPr>
            <w:pStyle w:val="86F10639B9E4423B854A39B9C9719E95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B31B9D3B5E5C4FF5B8CF088408413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76B09D-940B-4184-ADEF-2FE40CDCC1B6}"/>
      </w:docPartPr>
      <w:docPartBody>
        <w:p w:rsidR="00170B30" w:rsidRDefault="00C83D89">
          <w:pPr>
            <w:pStyle w:val="B31B9D3B5E5C4FF5B8CF088408413B68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166D3FF42FE486EB554658CE8510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255DE6-307B-4473-9BC5-490AC8DB9297}"/>
      </w:docPartPr>
      <w:docPartBody>
        <w:p w:rsidR="00170B30" w:rsidRDefault="00C83D89">
          <w:pPr>
            <w:pStyle w:val="A166D3FF42FE486EB554658CE8510451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55BE2B0F3B954BF8874AA461D63905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DB8AC4-6D75-4FDF-AC3A-A063721AEC69}"/>
      </w:docPartPr>
      <w:docPartBody>
        <w:p w:rsidR="00170B30" w:rsidRDefault="00C83D89">
          <w:pPr>
            <w:pStyle w:val="55BE2B0F3B954BF8874AA461D639051D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36592175307746E6A07A0C5AE0508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4679F4-A99F-4C22-87C8-245D9FF8F72F}"/>
      </w:docPartPr>
      <w:docPartBody>
        <w:p w:rsidR="00170B30" w:rsidRDefault="00C83D89">
          <w:pPr>
            <w:pStyle w:val="36592175307746E6A07A0C5AE05083DD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D89CCD9D4514051A04E9FC904C101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7AB60A-B387-478D-8632-A8CCBF89B0DF}"/>
      </w:docPartPr>
      <w:docPartBody>
        <w:p w:rsidR="00170B30" w:rsidRDefault="00C83D89">
          <w:pPr>
            <w:pStyle w:val="2D89CCD9D4514051A04E9FC904C1015E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B8C11D03FB124425AD29DFCDA3F1B6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CFB415-EAF4-4680-8F63-7C3026BB391B}"/>
      </w:docPartPr>
      <w:docPartBody>
        <w:p w:rsidR="00170B30" w:rsidRDefault="00C83D89">
          <w:pPr>
            <w:pStyle w:val="B8C11D03FB124425AD29DFCDA3F1B657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073D70B241DE41D19BA07E7D3FDB61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AC871-5ED2-4FE5-9CCA-D9D99592423B}"/>
      </w:docPartPr>
      <w:docPartBody>
        <w:p w:rsidR="00170B30" w:rsidRDefault="00C83D89">
          <w:pPr>
            <w:pStyle w:val="073D70B241DE41D19BA07E7D3FDB6147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A8D2A4DCA9440FB96923BDDA2F09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021EC-AAC7-4548-9B02-C035E3081863}"/>
      </w:docPartPr>
      <w:docPartBody>
        <w:p w:rsidR="00170B30" w:rsidRDefault="00C83D89">
          <w:pPr>
            <w:pStyle w:val="38A8D2A4DCA9440FB96923BDDA2F09FD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2706256989504CAFA3D9DD1B9C7D9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C3414-411A-475B-9FA5-6DC37AF78779}"/>
      </w:docPartPr>
      <w:docPartBody>
        <w:p w:rsidR="00170B30" w:rsidRDefault="00C83D89">
          <w:pPr>
            <w:pStyle w:val="2706256989504CAFA3D9DD1B9C7D9624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8FE004FB1FC54F9FBDD980CB0EA198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8FD9F4-EF3A-455D-8361-F9A65B9FA0FC}"/>
      </w:docPartPr>
      <w:docPartBody>
        <w:p w:rsidR="00170B30" w:rsidRDefault="00C83D89">
          <w:pPr>
            <w:pStyle w:val="8FE004FB1FC54F9FBDD980CB0EA19856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F3A2C04EC448A8BA8F16C93A8FE7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D692D4-46CF-4522-B7BB-A6E9B9677232}"/>
      </w:docPartPr>
      <w:docPartBody>
        <w:p w:rsidR="00170B30" w:rsidRDefault="00C83D89">
          <w:pPr>
            <w:pStyle w:val="97F3A2C04EC448A8BA8F16C93A8FE7E1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EE0330A99F9D4733B013B3291A8550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DE502B-84A4-442A-8E19-1E07153BB28A}"/>
      </w:docPartPr>
      <w:docPartBody>
        <w:p w:rsidR="00170B30" w:rsidRDefault="00C83D89">
          <w:pPr>
            <w:pStyle w:val="EE0330A99F9D4733B013B3291A8550B1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5ADC40BD252746C8A5D76730C4A855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1AA082-0D58-4113-9C35-A6D061478020}"/>
      </w:docPartPr>
      <w:docPartBody>
        <w:p w:rsidR="00170B30" w:rsidRDefault="00C83D89">
          <w:pPr>
            <w:pStyle w:val="5ADC40BD252746C8A5D76730C4A85544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245C5D551248FFA2AEC6FE23502A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7A62A8-434C-4CB2-B3DC-F5E47B021857}"/>
      </w:docPartPr>
      <w:docPartBody>
        <w:p w:rsidR="00170B30" w:rsidRDefault="00C83D89">
          <w:pPr>
            <w:pStyle w:val="32245C5D551248FFA2AEC6FE23502A4A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9C09D9BB8DEF463A9DDCF8FB790E7D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35146-7054-47D1-8057-9DAA4A50404D}"/>
      </w:docPartPr>
      <w:docPartBody>
        <w:p w:rsidR="00170B30" w:rsidRDefault="00C83D89">
          <w:pPr>
            <w:pStyle w:val="9C09D9BB8DEF463A9DDCF8FB790E7D5A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905875883BE7498289300D5A82C0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24A2EC-48C2-4142-A8FC-8ABFA3EE55DB}"/>
      </w:docPartPr>
      <w:docPartBody>
        <w:p w:rsidR="00170B30" w:rsidRDefault="00C83D89">
          <w:pPr>
            <w:pStyle w:val="905875883BE7498289300D5A82C017A1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25BB8E991B499A9C609D2FB19B3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5501FD-9FB0-485B-9804-A5006475A28C}"/>
      </w:docPartPr>
      <w:docPartBody>
        <w:p w:rsidR="00170B30" w:rsidRDefault="00C83D89">
          <w:pPr>
            <w:pStyle w:val="3425BB8E991B499A9C609D2FB19B3999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D7331E507A6D42DBA942B7BB66AB4A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6B5F2F-7C96-4CFA-99B4-E27EDE2421FF}"/>
      </w:docPartPr>
      <w:docPartBody>
        <w:p w:rsidR="00170B30" w:rsidRDefault="00C83D89">
          <w:pPr>
            <w:pStyle w:val="D7331E507A6D42DBA942B7BB66AB4A45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550BDE91431645B1B11F7EC5E5FEF7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9033E0-3F17-4210-B655-E6C8D566F8FB}"/>
      </w:docPartPr>
      <w:docPartBody>
        <w:p w:rsidR="00170B30" w:rsidRDefault="00C83D89">
          <w:pPr>
            <w:pStyle w:val="550BDE91431645B1B11F7EC5E5FEF73E"/>
          </w:pPr>
          <w:r w:rsidRPr="000B2CE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C12FA50AFE4AEDBEBDAF883F080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33AC36-91D2-4A21-B656-3ACCBE71ECED}"/>
      </w:docPartPr>
      <w:docPartBody>
        <w:p w:rsidR="00170B30" w:rsidRDefault="00C83D89">
          <w:pPr>
            <w:pStyle w:val="00C12FA50AFE4AEDBEBDAF883F0801AA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  <w:docPart>
      <w:docPartPr>
        <w:name w:val="6CA391711CB04B08AF1C74C84BBC8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2DB10-FE7E-4E4B-9A6F-4F71DCBE45AB}"/>
      </w:docPartPr>
      <w:docPartBody>
        <w:p w:rsidR="00170B30" w:rsidRDefault="00C83D89">
          <w:pPr>
            <w:pStyle w:val="6CA391711CB04B08AF1C74C84BBC88E9"/>
          </w:pPr>
          <w:r w:rsidRPr="000B2CEF">
            <w:rPr>
              <w:rStyle w:val="Helyrzszveg"/>
            </w:rPr>
            <w:t>Szöveg beírásához kattintson</w:t>
          </w:r>
          <w:r>
            <w:rPr>
              <w:rStyle w:val="Helyrzszveg"/>
            </w:rPr>
            <w:t>...</w:t>
          </w:r>
        </w:p>
      </w:docPartBody>
    </w:docPart>
    <w:docPart>
      <w:docPartPr>
        <w:name w:val="C4308CC27452483892E6696101C82F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9F2E6A-2782-40A9-A480-85E00D92E98E}"/>
      </w:docPartPr>
      <w:docPartBody>
        <w:p w:rsidR="00170B30" w:rsidRDefault="00C83D89">
          <w:pPr>
            <w:pStyle w:val="C4308CC27452483892E6696101C82FBF"/>
          </w:pPr>
          <w:r w:rsidRPr="000B2CEF">
            <w:rPr>
              <w:rStyle w:val="Helyrzszveg"/>
            </w:rPr>
            <w:t>Dátum megadásához kattintson</w:t>
          </w:r>
          <w:r>
            <w:rPr>
              <w:rStyle w:val="Helyrzszveg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89"/>
    <w:rsid w:val="00170B30"/>
    <w:rsid w:val="00C83D8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BDB3BE88C7944CF78E066D6397117254">
    <w:name w:val="BDB3BE88C7944CF78E066D6397117254"/>
  </w:style>
  <w:style w:type="paragraph" w:customStyle="1" w:styleId="F8BC421D88BB4D0ABD344EAA4711CA87">
    <w:name w:val="F8BC421D88BB4D0ABD344EAA4711CA87"/>
  </w:style>
  <w:style w:type="paragraph" w:customStyle="1" w:styleId="D9FE79735E0B41C5817D19E75878CC3B">
    <w:name w:val="D9FE79735E0B41C5817D19E75878CC3B"/>
  </w:style>
  <w:style w:type="paragraph" w:customStyle="1" w:styleId="D18336B5F84F4F89A82644658989BB5A">
    <w:name w:val="D18336B5F84F4F89A82644658989BB5A"/>
  </w:style>
  <w:style w:type="paragraph" w:customStyle="1" w:styleId="E9CF791C619F4100998414238FB9EDDE">
    <w:name w:val="E9CF791C619F4100998414238FB9EDDE"/>
  </w:style>
  <w:style w:type="paragraph" w:customStyle="1" w:styleId="A89092A2B7BA457E948C93F13C69F043">
    <w:name w:val="A89092A2B7BA457E948C93F13C69F043"/>
  </w:style>
  <w:style w:type="paragraph" w:customStyle="1" w:styleId="9B277A878DBC48B181CACB63D81A3AE1">
    <w:name w:val="9B277A878DBC48B181CACB63D81A3AE1"/>
  </w:style>
  <w:style w:type="paragraph" w:customStyle="1" w:styleId="E55864CC1F8442D7BB5C422A5FAA32A3">
    <w:name w:val="E55864CC1F8442D7BB5C422A5FAA32A3"/>
  </w:style>
  <w:style w:type="paragraph" w:customStyle="1" w:styleId="D5252504C757423CBF51FF3CB0FEE5F1">
    <w:name w:val="D5252504C757423CBF51FF3CB0FEE5F1"/>
  </w:style>
  <w:style w:type="paragraph" w:customStyle="1" w:styleId="34C0A671FFF04A6187D13635C295F4B1">
    <w:name w:val="34C0A671FFF04A6187D13635C295F4B1"/>
  </w:style>
  <w:style w:type="paragraph" w:customStyle="1" w:styleId="B24F35321A26490486DD493FA5B02541">
    <w:name w:val="B24F35321A26490486DD493FA5B02541"/>
  </w:style>
  <w:style w:type="paragraph" w:customStyle="1" w:styleId="6B3A564ADCFE439CA34E5B35F4D5B17F">
    <w:name w:val="6B3A564ADCFE439CA34E5B35F4D5B17F"/>
  </w:style>
  <w:style w:type="paragraph" w:customStyle="1" w:styleId="E39195D3D3DB4ABE8FA4B7CF18772DCA">
    <w:name w:val="E39195D3D3DB4ABE8FA4B7CF18772DCA"/>
  </w:style>
  <w:style w:type="paragraph" w:customStyle="1" w:styleId="128BEDB1A4F8491799A53629E2CCC890">
    <w:name w:val="128BEDB1A4F8491799A53629E2CCC890"/>
  </w:style>
  <w:style w:type="paragraph" w:customStyle="1" w:styleId="EDECA71306B64E43A2A8E85684A3A7BA">
    <w:name w:val="EDECA71306B64E43A2A8E85684A3A7BA"/>
  </w:style>
  <w:style w:type="paragraph" w:customStyle="1" w:styleId="EB334A078C1F4AF6A64BCE9D899E33AA">
    <w:name w:val="EB334A078C1F4AF6A64BCE9D899E33AA"/>
  </w:style>
  <w:style w:type="paragraph" w:customStyle="1" w:styleId="05A106B91E3F495AB49FE28CE06F443B">
    <w:name w:val="05A106B91E3F495AB49FE28CE06F443B"/>
  </w:style>
  <w:style w:type="paragraph" w:customStyle="1" w:styleId="1945C2E5DC5D45D482A7F1BC27D8CE93">
    <w:name w:val="1945C2E5DC5D45D482A7F1BC27D8CE93"/>
  </w:style>
  <w:style w:type="paragraph" w:customStyle="1" w:styleId="B3EE6CD1F894417CA0D2F05E69E072F7">
    <w:name w:val="B3EE6CD1F894417CA0D2F05E69E072F7"/>
  </w:style>
  <w:style w:type="paragraph" w:customStyle="1" w:styleId="29C56586232A41359086FF43E5ECD9CC">
    <w:name w:val="29C56586232A41359086FF43E5ECD9CC"/>
  </w:style>
  <w:style w:type="paragraph" w:customStyle="1" w:styleId="6D155E348F4A47EE8F676C7B06C8EF23">
    <w:name w:val="6D155E348F4A47EE8F676C7B06C8EF23"/>
  </w:style>
  <w:style w:type="paragraph" w:customStyle="1" w:styleId="558E16565D714560BFFFF1A59EA1B84F">
    <w:name w:val="558E16565D714560BFFFF1A59EA1B84F"/>
  </w:style>
  <w:style w:type="paragraph" w:customStyle="1" w:styleId="E512B36CB92445F9AF6CFF04FF22CAE3">
    <w:name w:val="E512B36CB92445F9AF6CFF04FF22CAE3"/>
  </w:style>
  <w:style w:type="paragraph" w:customStyle="1" w:styleId="C096B9EACCA146FDA46F24EAEEABF32A">
    <w:name w:val="C096B9EACCA146FDA46F24EAEEABF32A"/>
  </w:style>
  <w:style w:type="paragraph" w:customStyle="1" w:styleId="FB7211D30E594EA0A5FAC4A6C0F554D8">
    <w:name w:val="FB7211D30E594EA0A5FAC4A6C0F554D8"/>
  </w:style>
  <w:style w:type="paragraph" w:customStyle="1" w:styleId="20512D4284EB4F849E6AE5CFB6FFEFFE">
    <w:name w:val="20512D4284EB4F849E6AE5CFB6FFEFFE"/>
  </w:style>
  <w:style w:type="paragraph" w:customStyle="1" w:styleId="004170A2E8B74A0B9AA400D2BF2C3C58">
    <w:name w:val="004170A2E8B74A0B9AA400D2BF2C3C58"/>
  </w:style>
  <w:style w:type="paragraph" w:customStyle="1" w:styleId="82EDECBB628F412089B3B872C83B79E3">
    <w:name w:val="82EDECBB628F412089B3B872C83B79E3"/>
  </w:style>
  <w:style w:type="paragraph" w:customStyle="1" w:styleId="E100017D0F044A44A85CF1F644759320">
    <w:name w:val="E100017D0F044A44A85CF1F644759320"/>
  </w:style>
  <w:style w:type="paragraph" w:customStyle="1" w:styleId="3F2F427638EF487CB4C84C218ECC4FE6">
    <w:name w:val="3F2F427638EF487CB4C84C218ECC4FE6"/>
  </w:style>
  <w:style w:type="paragraph" w:customStyle="1" w:styleId="568AA17103E64F658F102F9372AD83AC">
    <w:name w:val="568AA17103E64F658F102F9372AD83AC"/>
  </w:style>
  <w:style w:type="paragraph" w:customStyle="1" w:styleId="775AF5722EE24A0C8F6BB8D63F7AAF7C">
    <w:name w:val="775AF5722EE24A0C8F6BB8D63F7AAF7C"/>
  </w:style>
  <w:style w:type="paragraph" w:customStyle="1" w:styleId="42787343A66E44A9B9552CA23A40A0DA">
    <w:name w:val="42787343A66E44A9B9552CA23A40A0DA"/>
  </w:style>
  <w:style w:type="paragraph" w:customStyle="1" w:styleId="C8D52264A5FD4C9C90D17B8F6770B1A5">
    <w:name w:val="C8D52264A5FD4C9C90D17B8F6770B1A5"/>
  </w:style>
  <w:style w:type="paragraph" w:customStyle="1" w:styleId="0090BF4424BE420B803A17ACE0E51CA4">
    <w:name w:val="0090BF4424BE420B803A17ACE0E51CA4"/>
  </w:style>
  <w:style w:type="paragraph" w:customStyle="1" w:styleId="925460AC60554DDBB98AD4DCCF602829">
    <w:name w:val="925460AC60554DDBB98AD4DCCF602829"/>
  </w:style>
  <w:style w:type="paragraph" w:customStyle="1" w:styleId="792C6A5B88C445D6AB4144F640AF8A34">
    <w:name w:val="792C6A5B88C445D6AB4144F640AF8A34"/>
  </w:style>
  <w:style w:type="paragraph" w:customStyle="1" w:styleId="05D2288AD0E24ACD89C15FE3BF644FA0">
    <w:name w:val="05D2288AD0E24ACD89C15FE3BF644FA0"/>
  </w:style>
  <w:style w:type="paragraph" w:customStyle="1" w:styleId="86F10639B9E4423B854A39B9C9719E95">
    <w:name w:val="86F10639B9E4423B854A39B9C9719E95"/>
  </w:style>
  <w:style w:type="paragraph" w:customStyle="1" w:styleId="B31B9D3B5E5C4FF5B8CF088408413B68">
    <w:name w:val="B31B9D3B5E5C4FF5B8CF088408413B68"/>
  </w:style>
  <w:style w:type="paragraph" w:customStyle="1" w:styleId="A166D3FF42FE486EB554658CE8510451">
    <w:name w:val="A166D3FF42FE486EB554658CE8510451"/>
  </w:style>
  <w:style w:type="paragraph" w:customStyle="1" w:styleId="55BE2B0F3B954BF8874AA461D639051D">
    <w:name w:val="55BE2B0F3B954BF8874AA461D639051D"/>
  </w:style>
  <w:style w:type="paragraph" w:customStyle="1" w:styleId="36592175307746E6A07A0C5AE05083DD">
    <w:name w:val="36592175307746E6A07A0C5AE05083DD"/>
  </w:style>
  <w:style w:type="paragraph" w:customStyle="1" w:styleId="2D89CCD9D4514051A04E9FC904C1015E">
    <w:name w:val="2D89CCD9D4514051A04E9FC904C1015E"/>
  </w:style>
  <w:style w:type="paragraph" w:customStyle="1" w:styleId="B8C11D03FB124425AD29DFCDA3F1B657">
    <w:name w:val="B8C11D03FB124425AD29DFCDA3F1B657"/>
  </w:style>
  <w:style w:type="paragraph" w:customStyle="1" w:styleId="073D70B241DE41D19BA07E7D3FDB6147">
    <w:name w:val="073D70B241DE41D19BA07E7D3FDB6147"/>
  </w:style>
  <w:style w:type="paragraph" w:customStyle="1" w:styleId="38A8D2A4DCA9440FB96923BDDA2F09FD">
    <w:name w:val="38A8D2A4DCA9440FB96923BDDA2F09FD"/>
  </w:style>
  <w:style w:type="paragraph" w:customStyle="1" w:styleId="2706256989504CAFA3D9DD1B9C7D9624">
    <w:name w:val="2706256989504CAFA3D9DD1B9C7D9624"/>
  </w:style>
  <w:style w:type="paragraph" w:customStyle="1" w:styleId="8FE004FB1FC54F9FBDD980CB0EA19856">
    <w:name w:val="8FE004FB1FC54F9FBDD980CB0EA19856"/>
  </w:style>
  <w:style w:type="paragraph" w:customStyle="1" w:styleId="97F3A2C04EC448A8BA8F16C93A8FE7E1">
    <w:name w:val="97F3A2C04EC448A8BA8F16C93A8FE7E1"/>
  </w:style>
  <w:style w:type="paragraph" w:customStyle="1" w:styleId="EE0330A99F9D4733B013B3291A8550B1">
    <w:name w:val="EE0330A99F9D4733B013B3291A8550B1"/>
  </w:style>
  <w:style w:type="paragraph" w:customStyle="1" w:styleId="5ADC40BD252746C8A5D76730C4A85544">
    <w:name w:val="5ADC40BD252746C8A5D76730C4A85544"/>
  </w:style>
  <w:style w:type="paragraph" w:customStyle="1" w:styleId="32245C5D551248FFA2AEC6FE23502A4A">
    <w:name w:val="32245C5D551248FFA2AEC6FE23502A4A"/>
  </w:style>
  <w:style w:type="paragraph" w:customStyle="1" w:styleId="9C09D9BB8DEF463A9DDCF8FB790E7D5A">
    <w:name w:val="9C09D9BB8DEF463A9DDCF8FB790E7D5A"/>
  </w:style>
  <w:style w:type="paragraph" w:customStyle="1" w:styleId="905875883BE7498289300D5A82C017A1">
    <w:name w:val="905875883BE7498289300D5A82C017A1"/>
  </w:style>
  <w:style w:type="paragraph" w:customStyle="1" w:styleId="3425BB8E991B499A9C609D2FB19B3999">
    <w:name w:val="3425BB8E991B499A9C609D2FB19B3999"/>
  </w:style>
  <w:style w:type="paragraph" w:customStyle="1" w:styleId="D7331E507A6D42DBA942B7BB66AB4A45">
    <w:name w:val="D7331E507A6D42DBA942B7BB66AB4A45"/>
  </w:style>
  <w:style w:type="paragraph" w:customStyle="1" w:styleId="550BDE91431645B1B11F7EC5E5FEF73E">
    <w:name w:val="550BDE91431645B1B11F7EC5E5FEF73E"/>
  </w:style>
  <w:style w:type="paragraph" w:customStyle="1" w:styleId="00C12FA50AFE4AEDBEBDAF883F0801AA">
    <w:name w:val="00C12FA50AFE4AEDBEBDAF883F0801AA"/>
  </w:style>
  <w:style w:type="paragraph" w:customStyle="1" w:styleId="6CA391711CB04B08AF1C74C84BBC88E9">
    <w:name w:val="6CA391711CB04B08AF1C74C84BBC88E9"/>
  </w:style>
  <w:style w:type="paragraph" w:customStyle="1" w:styleId="C4308CC27452483892E6696101C82FBF">
    <w:name w:val="C4308CC27452483892E6696101C82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formanyomtatvany_ceg.dotx</Template>
  <TotalTime>0</TotalTime>
  <Pages>3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Atomenergia Hivatal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Énekes Márk</dc:creator>
  <cp:keywords/>
  <dc:description/>
  <cp:lastModifiedBy>Faragó Ákos</cp:lastModifiedBy>
  <cp:revision>2</cp:revision>
  <dcterms:created xsi:type="dcterms:W3CDTF">2022-07-06T08:30:00Z</dcterms:created>
  <dcterms:modified xsi:type="dcterms:W3CDTF">2022-07-06T08:30:00Z</dcterms:modified>
</cp:coreProperties>
</file>